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E50" w:rsidRDefault="009E6E50">
      <w:pPr>
        <w:jc w:val="center"/>
        <w:rPr>
          <w:caps/>
        </w:rPr>
      </w:pPr>
      <w:bookmarkStart w:id="0" w:name="_GoBack"/>
      <w:bookmarkEnd w:id="0"/>
      <w:r>
        <w:rPr>
          <w:caps/>
        </w:rPr>
        <w:t>[TYPE TITLE HERE—ALL CAPS]</w:t>
      </w:r>
    </w:p>
    <w:p w:rsidR="009E6E50" w:rsidRDefault="009E6E50">
      <w:pPr>
        <w:spacing w:line="480" w:lineRule="auto"/>
        <w:jc w:val="center"/>
      </w:pPr>
    </w:p>
    <w:p w:rsidR="009E6E50" w:rsidRDefault="009E6E50">
      <w:pPr>
        <w:spacing w:line="480" w:lineRule="auto"/>
        <w:jc w:val="center"/>
      </w:pPr>
    </w:p>
    <w:p w:rsidR="009E6E50" w:rsidRDefault="009E6E50">
      <w:pPr>
        <w:spacing w:line="480" w:lineRule="auto"/>
        <w:jc w:val="center"/>
      </w:pPr>
    </w:p>
    <w:p w:rsidR="009E6E50" w:rsidRDefault="009E6E50">
      <w:pPr>
        <w:spacing w:line="480" w:lineRule="auto"/>
        <w:jc w:val="center"/>
      </w:pPr>
      <w:r>
        <w:t>A</w:t>
      </w:r>
      <w:r w:rsidR="00314461">
        <w:t>n</w:t>
      </w:r>
      <w:r w:rsidR="001D0CCE">
        <w:t xml:space="preserve"> Applied </w:t>
      </w:r>
      <w:r w:rsidR="00976013">
        <w:t xml:space="preserve">Research </w:t>
      </w:r>
      <w:r w:rsidR="001D0CCE">
        <w:t>Project</w:t>
      </w:r>
      <w:r>
        <w:br/>
        <w:t>Presented to the</w:t>
      </w:r>
      <w:r>
        <w:br/>
        <w:t xml:space="preserve">Department of </w:t>
      </w:r>
      <w:r w:rsidR="00A51DFC">
        <w:t>English</w:t>
      </w:r>
      <w:r>
        <w:br/>
        <w:t>Western Illinois University</w:t>
      </w:r>
    </w:p>
    <w:p w:rsidR="009E6E50" w:rsidRDefault="009E6E50">
      <w:pPr>
        <w:spacing w:line="480" w:lineRule="auto"/>
        <w:jc w:val="center"/>
      </w:pPr>
    </w:p>
    <w:p w:rsidR="009E6E50" w:rsidRDefault="009E6E50">
      <w:pPr>
        <w:spacing w:line="480" w:lineRule="auto"/>
        <w:jc w:val="center"/>
      </w:pPr>
      <w:r>
        <w:t>In Partial Fulfillment</w:t>
      </w:r>
      <w:r>
        <w:br/>
        <w:t>of the Requirements for the Degree</w:t>
      </w:r>
      <w:r>
        <w:br/>
        <w:t>Master of Arts</w:t>
      </w:r>
    </w:p>
    <w:p w:rsidR="009E6E50" w:rsidRDefault="009E6E50">
      <w:pPr>
        <w:spacing w:line="480" w:lineRule="auto"/>
        <w:jc w:val="center"/>
      </w:pPr>
    </w:p>
    <w:p w:rsidR="009E6E50" w:rsidRDefault="009E6E50">
      <w:pPr>
        <w:spacing w:line="480" w:lineRule="auto"/>
        <w:jc w:val="center"/>
      </w:pPr>
      <w:r>
        <w:t>by</w:t>
      </w:r>
    </w:p>
    <w:p w:rsidR="009E6E50" w:rsidRDefault="009E6E50">
      <w:pPr>
        <w:spacing w:line="480" w:lineRule="auto"/>
        <w:jc w:val="center"/>
      </w:pPr>
      <w:r>
        <w:t>[TYPE YOUR NAME HERE]</w:t>
      </w:r>
    </w:p>
    <w:p w:rsidR="009E6E50" w:rsidRDefault="009E6E50">
      <w:pPr>
        <w:spacing w:line="480" w:lineRule="auto"/>
        <w:jc w:val="center"/>
      </w:pPr>
      <w:r>
        <w:t>[TYPE Month, Year HERE]</w:t>
      </w:r>
    </w:p>
    <w:p w:rsidR="009E6E50" w:rsidRDefault="009E6E50">
      <w:r>
        <w:t xml:space="preserve"> </w:t>
      </w:r>
    </w:p>
    <w:p w:rsidR="009E6E50" w:rsidRDefault="009E6E50">
      <w:pPr>
        <w:sectPr w:rsidR="009E6E50">
          <w:pgSz w:w="12240" w:h="15840"/>
          <w:pgMar w:top="1440" w:right="1440" w:bottom="1440" w:left="2160" w:header="720" w:footer="720" w:gutter="0"/>
          <w:cols w:space="720"/>
          <w:vAlign w:val="both"/>
          <w:docGrid w:linePitch="360"/>
        </w:sectPr>
      </w:pPr>
    </w:p>
    <w:p w:rsidR="009E6E50" w:rsidRDefault="009E6E50">
      <w:pPr>
        <w:jc w:val="center"/>
      </w:pPr>
      <w:r>
        <w:br w:type="page"/>
      </w:r>
      <w:r>
        <w:lastRenderedPageBreak/>
        <w:t>APPROVAL PAGE</w:t>
      </w:r>
    </w:p>
    <w:p w:rsidR="009E6E50" w:rsidRDefault="009E6E50">
      <w:pPr>
        <w:jc w:val="center"/>
      </w:pPr>
    </w:p>
    <w:p w:rsidR="009E6E50" w:rsidRDefault="009E6E50">
      <w:pPr>
        <w:spacing w:line="480" w:lineRule="auto"/>
      </w:pPr>
      <w:r>
        <w:t>This</w:t>
      </w:r>
      <w:r w:rsidR="001D0CCE">
        <w:t xml:space="preserve"> </w:t>
      </w:r>
      <w:r w:rsidR="000B5C32">
        <w:t>A</w:t>
      </w:r>
      <w:r w:rsidR="001D0CCE">
        <w:t xml:space="preserve">pplied </w:t>
      </w:r>
      <w:r w:rsidR="00976013">
        <w:t xml:space="preserve">Research </w:t>
      </w:r>
      <w:r w:rsidR="000B5C32">
        <w:t>P</w:t>
      </w:r>
      <w:r w:rsidR="001D0CCE">
        <w:t>roject</w:t>
      </w:r>
      <w:r w:rsidR="0065003F">
        <w:t xml:space="preserve"> </w:t>
      </w:r>
      <w:r>
        <w:t xml:space="preserve">by [YOUR NAME HERE] is accepted in its present form by the Department of </w:t>
      </w:r>
      <w:r w:rsidR="00A51DFC">
        <w:t>English</w:t>
      </w:r>
      <w:r>
        <w:t xml:space="preserve"> of Western Illinois University as satisfying the </w:t>
      </w:r>
      <w:r w:rsidR="000B5C32">
        <w:t xml:space="preserve">Exit Option </w:t>
      </w:r>
      <w:r>
        <w:t>requirement for the degree Master of Arts.</w:t>
      </w:r>
    </w:p>
    <w:p w:rsidR="009E6E50" w:rsidRDefault="009E6E50">
      <w:pPr>
        <w:spacing w:line="480" w:lineRule="auto"/>
      </w:pPr>
    </w:p>
    <w:p w:rsidR="009E6E50" w:rsidRDefault="009E6E50">
      <w:pPr>
        <w:spacing w:line="480" w:lineRule="auto"/>
      </w:pPr>
    </w:p>
    <w:p w:rsidR="004B15A1" w:rsidRDefault="004B15A1">
      <w:pPr>
        <w:spacing w:line="480" w:lineRule="auto"/>
      </w:pPr>
    </w:p>
    <w:p w:rsidR="009E6E50" w:rsidRDefault="009E6E50">
      <w:pPr>
        <w:pStyle w:val="Footer"/>
        <w:tabs>
          <w:tab w:val="clear" w:pos="4320"/>
          <w:tab w:val="clear" w:pos="8640"/>
        </w:tabs>
        <w:spacing w:line="480" w:lineRule="auto"/>
      </w:pPr>
    </w:p>
    <w:p w:rsidR="004B15A1" w:rsidRDefault="004B15A1" w:rsidP="004B15A1">
      <w:pPr>
        <w:pStyle w:val="CM9"/>
        <w:jc w:val="right"/>
        <w:rPr>
          <w:rFonts w:cs="KZINK Q+ Times New"/>
          <w:color w:val="000000"/>
          <w:sz w:val="23"/>
          <w:szCs w:val="23"/>
        </w:rPr>
      </w:pPr>
      <w:r>
        <w:rPr>
          <w:rFonts w:cs="KZINK Q+ Times New"/>
          <w:color w:val="000000"/>
          <w:sz w:val="23"/>
          <w:szCs w:val="23"/>
        </w:rPr>
        <w:t>__________________________________</w:t>
      </w:r>
    </w:p>
    <w:p w:rsidR="004B15A1" w:rsidRDefault="004B15A1" w:rsidP="004B15A1">
      <w:pPr>
        <w:pStyle w:val="CM9"/>
        <w:jc w:val="right"/>
        <w:rPr>
          <w:rFonts w:cs="KZINK Q+ Times New"/>
          <w:color w:val="000000"/>
          <w:sz w:val="23"/>
          <w:szCs w:val="23"/>
        </w:rPr>
      </w:pPr>
      <w:r>
        <w:rPr>
          <w:rFonts w:cs="KZINK Q+ Times New"/>
          <w:color w:val="000000"/>
          <w:sz w:val="23"/>
          <w:szCs w:val="23"/>
        </w:rPr>
        <w:t xml:space="preserve">Chairperson, Examining Committee </w:t>
      </w:r>
    </w:p>
    <w:p w:rsidR="004B15A1" w:rsidRDefault="004B15A1" w:rsidP="004B15A1">
      <w:pPr>
        <w:pStyle w:val="CM9"/>
        <w:jc w:val="right"/>
        <w:rPr>
          <w:rFonts w:cs="KZINK Q+ Times New"/>
          <w:color w:val="000000"/>
          <w:sz w:val="23"/>
          <w:szCs w:val="23"/>
        </w:rPr>
      </w:pPr>
    </w:p>
    <w:p w:rsidR="004B15A1" w:rsidRDefault="004B15A1" w:rsidP="004B15A1">
      <w:pPr>
        <w:pStyle w:val="CM9"/>
        <w:jc w:val="right"/>
        <w:rPr>
          <w:rFonts w:cs="KZINK Q+ Times New"/>
          <w:color w:val="000000"/>
          <w:sz w:val="23"/>
          <w:szCs w:val="23"/>
        </w:rPr>
      </w:pPr>
    </w:p>
    <w:p w:rsidR="004B15A1" w:rsidRDefault="004B15A1" w:rsidP="004B15A1">
      <w:pPr>
        <w:pStyle w:val="CM9"/>
        <w:jc w:val="right"/>
        <w:rPr>
          <w:rFonts w:cs="KZINK Q+ Times New"/>
          <w:color w:val="000000"/>
          <w:sz w:val="23"/>
          <w:szCs w:val="23"/>
        </w:rPr>
      </w:pPr>
      <w:r>
        <w:rPr>
          <w:rFonts w:cs="KZINK Q+ Times New"/>
          <w:color w:val="000000"/>
          <w:sz w:val="23"/>
          <w:szCs w:val="23"/>
        </w:rPr>
        <w:t>__________________________________</w:t>
      </w:r>
    </w:p>
    <w:p w:rsidR="004B15A1" w:rsidRDefault="004B15A1" w:rsidP="004B15A1">
      <w:pPr>
        <w:pStyle w:val="CM9"/>
        <w:jc w:val="right"/>
        <w:rPr>
          <w:rFonts w:cs="KZINK Q+ Times New"/>
          <w:color w:val="000000"/>
          <w:sz w:val="23"/>
          <w:szCs w:val="23"/>
        </w:rPr>
      </w:pPr>
      <w:r>
        <w:rPr>
          <w:rFonts w:cs="KZINK Q+ Times New"/>
          <w:color w:val="000000"/>
          <w:sz w:val="23"/>
          <w:szCs w:val="23"/>
        </w:rPr>
        <w:t xml:space="preserve">Member, Examining Committee </w:t>
      </w:r>
    </w:p>
    <w:p w:rsidR="004B15A1" w:rsidRDefault="004B15A1" w:rsidP="004B15A1">
      <w:pPr>
        <w:pStyle w:val="CM9"/>
        <w:jc w:val="right"/>
        <w:rPr>
          <w:rFonts w:cs="KZINK Q+ Times New"/>
          <w:color w:val="000000"/>
          <w:sz w:val="23"/>
          <w:szCs w:val="23"/>
        </w:rPr>
      </w:pPr>
    </w:p>
    <w:p w:rsidR="004B15A1" w:rsidRDefault="004B15A1" w:rsidP="004B15A1">
      <w:pPr>
        <w:pStyle w:val="CM9"/>
        <w:jc w:val="right"/>
        <w:rPr>
          <w:rFonts w:cs="KZINK Q+ Times New"/>
          <w:color w:val="000000"/>
          <w:sz w:val="23"/>
          <w:szCs w:val="23"/>
        </w:rPr>
      </w:pPr>
    </w:p>
    <w:p w:rsidR="004B15A1" w:rsidRDefault="004B15A1" w:rsidP="004B15A1">
      <w:pPr>
        <w:pStyle w:val="CM9"/>
        <w:jc w:val="right"/>
        <w:rPr>
          <w:rFonts w:cs="KZINK Q+ Times New"/>
          <w:color w:val="000000"/>
          <w:sz w:val="23"/>
          <w:szCs w:val="23"/>
        </w:rPr>
      </w:pPr>
      <w:r>
        <w:rPr>
          <w:rFonts w:cs="KZINK Q+ Times New"/>
          <w:color w:val="000000"/>
          <w:sz w:val="23"/>
          <w:szCs w:val="23"/>
        </w:rPr>
        <w:t>__________________________________</w:t>
      </w:r>
    </w:p>
    <w:p w:rsidR="004B15A1" w:rsidRDefault="004B15A1" w:rsidP="004B15A1">
      <w:pPr>
        <w:pStyle w:val="CM9"/>
        <w:jc w:val="right"/>
        <w:rPr>
          <w:rFonts w:cs="KZINK Q+ Times New"/>
          <w:color w:val="000000"/>
          <w:sz w:val="23"/>
          <w:szCs w:val="23"/>
        </w:rPr>
      </w:pPr>
      <w:r>
        <w:rPr>
          <w:rFonts w:cs="KZINK Q+ Times New"/>
          <w:color w:val="000000"/>
          <w:sz w:val="23"/>
          <w:szCs w:val="23"/>
        </w:rPr>
        <w:t xml:space="preserve">Member, Examining Committee </w:t>
      </w:r>
    </w:p>
    <w:p w:rsidR="004B15A1" w:rsidRDefault="004B15A1" w:rsidP="004B15A1">
      <w:pPr>
        <w:jc w:val="right"/>
        <w:rPr>
          <w:sz w:val="23"/>
          <w:szCs w:val="23"/>
        </w:rPr>
      </w:pPr>
    </w:p>
    <w:p w:rsidR="004B15A1" w:rsidRDefault="004B15A1" w:rsidP="004B15A1">
      <w:pPr>
        <w:jc w:val="right"/>
        <w:rPr>
          <w:sz w:val="23"/>
          <w:szCs w:val="23"/>
        </w:rPr>
      </w:pPr>
    </w:p>
    <w:p w:rsidR="004B15A1" w:rsidRDefault="004B15A1" w:rsidP="004B15A1">
      <w:pPr>
        <w:jc w:val="right"/>
        <w:rPr>
          <w:sz w:val="23"/>
          <w:szCs w:val="23"/>
        </w:rPr>
      </w:pPr>
    </w:p>
    <w:p w:rsidR="004B15A1" w:rsidRDefault="004B15A1" w:rsidP="004B15A1">
      <w:pPr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</w:p>
    <w:p w:rsidR="004B15A1" w:rsidRDefault="004B15A1" w:rsidP="004B15A1">
      <w:pPr>
        <w:jc w:val="right"/>
      </w:pPr>
      <w:r>
        <w:rPr>
          <w:sz w:val="23"/>
          <w:szCs w:val="23"/>
        </w:rPr>
        <w:t>Date</w:t>
      </w:r>
    </w:p>
    <w:p w:rsidR="004B15A1" w:rsidRDefault="004B15A1">
      <w:pPr>
        <w:pStyle w:val="Footer"/>
        <w:tabs>
          <w:tab w:val="clear" w:pos="4320"/>
          <w:tab w:val="clear" w:pos="8640"/>
        </w:tabs>
        <w:spacing w:line="480" w:lineRule="auto"/>
      </w:pPr>
    </w:p>
    <w:sectPr w:rsidR="004B15A1">
      <w:type w:val="continuous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35D" w:rsidRDefault="0024335D">
      <w:r>
        <w:separator/>
      </w:r>
    </w:p>
  </w:endnote>
  <w:endnote w:type="continuationSeparator" w:id="0">
    <w:p w:rsidR="0024335D" w:rsidRDefault="0024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KZINK Q+ Times New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35D" w:rsidRDefault="0024335D">
      <w:r>
        <w:separator/>
      </w:r>
    </w:p>
  </w:footnote>
  <w:footnote w:type="continuationSeparator" w:id="0">
    <w:p w:rsidR="0024335D" w:rsidRDefault="00243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6B8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7A90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EDAA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9AF2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E47A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8A3B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CA9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4ACF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AE9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247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5E"/>
    <w:rsid w:val="000947E1"/>
    <w:rsid w:val="000B5C32"/>
    <w:rsid w:val="00113A52"/>
    <w:rsid w:val="001D0CCE"/>
    <w:rsid w:val="001D153C"/>
    <w:rsid w:val="0024335D"/>
    <w:rsid w:val="00314461"/>
    <w:rsid w:val="004354DE"/>
    <w:rsid w:val="00447950"/>
    <w:rsid w:val="004B15A1"/>
    <w:rsid w:val="005568EA"/>
    <w:rsid w:val="00601B5E"/>
    <w:rsid w:val="0065003F"/>
    <w:rsid w:val="00667F63"/>
    <w:rsid w:val="006F6F1B"/>
    <w:rsid w:val="007F2809"/>
    <w:rsid w:val="008911C3"/>
    <w:rsid w:val="00976013"/>
    <w:rsid w:val="009E6E50"/>
    <w:rsid w:val="00A51DFC"/>
    <w:rsid w:val="00B27F15"/>
    <w:rsid w:val="00B421BD"/>
    <w:rsid w:val="00C47344"/>
    <w:rsid w:val="00CC303F"/>
    <w:rsid w:val="00D029A8"/>
    <w:rsid w:val="00D21E40"/>
    <w:rsid w:val="00E17F77"/>
    <w:rsid w:val="00F2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21C53-8650-4B5F-9D65-1D711A25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" w:hAnsi="Times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" w:hAnsi="Times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Helvetica" w:hAnsi="Helvetic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hAnsi="Helvetic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Helvetica" w:hAnsi="Helvetica"/>
    </w:rPr>
  </w:style>
  <w:style w:type="paragraph" w:styleId="EnvelopeReturn">
    <w:name w:val="envelope return"/>
    <w:basedOn w:val="Normal"/>
    <w:rPr>
      <w:rFonts w:ascii="Helvetica" w:hAnsi="Helvetica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" w:hAnsi="Courier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Helvetica" w:hAnsi="Helvetica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" w:hAnsi="Courier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Helvetica" w:hAnsi="Helvetica"/>
    </w:rPr>
  </w:style>
  <w:style w:type="paragraph" w:styleId="NormalWeb">
    <w:name w:val="Normal (Web)"/>
    <w:basedOn w:val="Normal"/>
    <w:rPr>
      <w:rFonts w:ascii="Times" w:hAnsi="Times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" w:hAnsi="Courier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Helvetica" w:hAnsi="Helvetica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Helvetica" w:hAnsi="Helvetic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Helvetica" w:hAnsi="Helvetica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CM9">
    <w:name w:val="CM9"/>
    <w:basedOn w:val="Normal"/>
    <w:next w:val="Normal"/>
    <w:rsid w:val="004B15A1"/>
    <w:pPr>
      <w:autoSpaceDE w:val="0"/>
      <w:autoSpaceDN w:val="0"/>
      <w:adjustRightInd w:val="0"/>
    </w:pPr>
    <w:rPr>
      <w:rFonts w:ascii="KZINK Q+ Times New" w:hAnsi="KZINK Q+ Times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hesis%20preli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Thesis prelim.dot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[TYPE THESIS TITLE HERE]</vt:lpstr>
    </vt:vector>
  </TitlesOfParts>
  <Company>Western Illinois University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THESIS TITLE HERE]</dc:title>
  <dc:subject/>
  <dc:creator>Christopher Sutton</dc:creator>
  <cp:keywords/>
  <dc:description/>
  <cp:lastModifiedBy>Barbara J Arvin</cp:lastModifiedBy>
  <cp:revision>2</cp:revision>
  <cp:lastPrinted>2003-03-12T20:57:00Z</cp:lastPrinted>
  <dcterms:created xsi:type="dcterms:W3CDTF">2022-08-16T19:07:00Z</dcterms:created>
  <dcterms:modified xsi:type="dcterms:W3CDTF">2022-08-16T19:07:00Z</dcterms:modified>
</cp:coreProperties>
</file>